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D33" w14:textId="556657DD" w:rsidR="00987458" w:rsidRPr="00A07BD5" w:rsidRDefault="00987458" w:rsidP="00A0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</w:rPr>
      </w:pPr>
      <w:r w:rsidRPr="00A07BD5">
        <w:rPr>
          <w:rFonts w:asciiTheme="minorHAnsi" w:hAnsiTheme="minorHAnsi" w:cstheme="minorHAnsi"/>
          <w:b/>
        </w:rPr>
        <w:t xml:space="preserve">P- </w:t>
      </w:r>
      <w:r w:rsidR="00B80415">
        <w:rPr>
          <w:rFonts w:asciiTheme="minorHAnsi" w:hAnsiTheme="minorHAnsi" w:cstheme="minorHAnsi"/>
          <w:b/>
        </w:rPr>
        <w:t>2297</w:t>
      </w:r>
      <w:r w:rsidRPr="00A07BD5">
        <w:rPr>
          <w:rFonts w:asciiTheme="minorHAnsi" w:hAnsiTheme="minorHAnsi" w:cstheme="minorHAnsi"/>
          <w:b/>
        </w:rPr>
        <w:t xml:space="preserve">. </w:t>
      </w:r>
      <w:r w:rsidR="00B80415">
        <w:rPr>
          <w:rFonts w:asciiTheme="minorHAnsi" w:hAnsiTheme="minorHAnsi" w:cstheme="minorHAnsi"/>
          <w:b/>
        </w:rPr>
        <w:t>ALEGACIONES A PROCEDIMIENTO SANCIONADOR</w:t>
      </w:r>
      <w:r w:rsidRPr="00A07BD5">
        <w:rPr>
          <w:rFonts w:asciiTheme="minorHAnsi" w:hAnsiTheme="minorHAnsi" w:cstheme="minorHAnsi"/>
          <w:b/>
        </w:rPr>
        <w:t>.</w:t>
      </w:r>
    </w:p>
    <w:p w14:paraId="30E4AD9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4C5CF" w14:textId="77E2B649" w:rsidR="0091193A" w:rsidRPr="000C07AB" w:rsidRDefault="0091193A" w:rsidP="000C07A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C07AB">
        <w:rPr>
          <w:rFonts w:asciiTheme="minorHAnsi" w:hAnsiTheme="minorHAnsi" w:cstheme="minorHAnsi"/>
          <w:b/>
        </w:rPr>
        <w:t xml:space="preserve">Órgano </w:t>
      </w:r>
      <w:r w:rsidR="00CE57AE" w:rsidRPr="000C07AB">
        <w:rPr>
          <w:rFonts w:asciiTheme="minorHAnsi" w:hAnsiTheme="minorHAnsi" w:cstheme="minorHAnsi"/>
          <w:b/>
        </w:rPr>
        <w:t xml:space="preserve">de la Agencia Tributaria de la Región de Murcia </w:t>
      </w:r>
      <w:r w:rsidRPr="000C07AB">
        <w:rPr>
          <w:rFonts w:asciiTheme="minorHAnsi" w:hAnsiTheme="minorHAnsi" w:cstheme="minorHAnsi"/>
          <w:b/>
        </w:rPr>
        <w:t>al que se dirige el escrito</w:t>
      </w:r>
      <w:r w:rsidR="005B2B94" w:rsidRPr="000C07AB">
        <w:rPr>
          <w:rFonts w:asciiTheme="minorHAnsi" w:hAnsiTheme="minorHAnsi" w:cstheme="minorHAnsi"/>
          <w:b/>
        </w:rPr>
        <w:t>*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0C07AB" w14:paraId="0DDA08B1" w14:textId="77777777" w:rsidTr="000C07AB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4F9ABD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0088C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184AC10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9CD69" w14:textId="3E657813" w:rsidR="000C07AB" w:rsidRDefault="000C07AB" w:rsidP="00D46585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A1402</w:t>
            </w:r>
            <w:r w:rsidR="00D46585">
              <w:rPr>
                <w:rFonts w:cstheme="minorHAnsi"/>
                <w:sz w:val="22"/>
                <w:szCs w:val="22"/>
              </w:rPr>
              <w:t>8292</w:t>
            </w:r>
          </w:p>
        </w:tc>
      </w:tr>
    </w:tbl>
    <w:p w14:paraId="6F402865" w14:textId="68848ACE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155A35">
        <w:tc>
          <w:tcPr>
            <w:tcW w:w="704" w:type="dxa"/>
            <w:shd w:val="clear" w:color="auto" w:fill="D9E2F3" w:themeFill="accent5" w:themeFillTint="33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DA2F6D">
        <w:tc>
          <w:tcPr>
            <w:tcW w:w="2263" w:type="dxa"/>
            <w:gridSpan w:val="3"/>
            <w:shd w:val="clear" w:color="auto" w:fill="D9E2F3" w:themeFill="accent5" w:themeFillTint="33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FFFFFF" w:themeFill="background1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237857">
        <w:tc>
          <w:tcPr>
            <w:tcW w:w="1125" w:type="dxa"/>
            <w:gridSpan w:val="2"/>
            <w:shd w:val="clear" w:color="auto" w:fill="D9E2F3" w:themeFill="accent5" w:themeFillTint="33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DA2F6D">
        <w:tc>
          <w:tcPr>
            <w:tcW w:w="8497" w:type="dxa"/>
            <w:gridSpan w:val="10"/>
            <w:shd w:val="clear" w:color="auto" w:fill="D9E2F3" w:themeFill="accent5" w:themeFillTint="33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3FCE0216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155A35">
        <w:tc>
          <w:tcPr>
            <w:tcW w:w="704" w:type="dxa"/>
            <w:shd w:val="clear" w:color="auto" w:fill="D9E2F3" w:themeFill="accent5" w:themeFillTint="33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DA2F6D">
        <w:tc>
          <w:tcPr>
            <w:tcW w:w="2375" w:type="dxa"/>
            <w:gridSpan w:val="3"/>
            <w:shd w:val="clear" w:color="auto" w:fill="D9E2F3" w:themeFill="accent5" w:themeFillTint="33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FFFFFF" w:themeFill="background1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50486A">
        <w:tc>
          <w:tcPr>
            <w:tcW w:w="8494" w:type="dxa"/>
            <w:shd w:val="clear" w:color="auto" w:fill="D9E2F3" w:themeFill="accent5" w:themeFillTint="33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BB79134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8186F4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2FEDC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97E497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784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202"/>
        <w:gridCol w:w="628"/>
        <w:gridCol w:w="1414"/>
        <w:gridCol w:w="7"/>
        <w:gridCol w:w="360"/>
        <w:gridCol w:w="913"/>
        <w:gridCol w:w="459"/>
        <w:gridCol w:w="817"/>
        <w:gridCol w:w="37"/>
        <w:gridCol w:w="567"/>
        <w:gridCol w:w="28"/>
        <w:gridCol w:w="526"/>
        <w:gridCol w:w="149"/>
        <w:gridCol w:w="865"/>
        <w:gridCol w:w="812"/>
      </w:tblGrid>
      <w:tr w:rsidR="00102555" w:rsidRPr="00377DE4" w14:paraId="31058375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628" w:type="dxa"/>
            <w:shd w:val="clear" w:color="auto" w:fill="FFFFFF" w:themeFill="background1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3181" w:type="dxa"/>
            <w:gridSpan w:val="7"/>
            <w:shd w:val="clear" w:color="auto" w:fill="FFFFFF" w:themeFill="background1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D9E2F3" w:themeFill="accent5" w:themeFillTint="33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6C640468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628" w:type="dxa"/>
            <w:shd w:val="clear" w:color="auto" w:fill="FFFFFF" w:themeFill="background1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360" w:type="dxa"/>
            <w:shd w:val="clear" w:color="auto" w:fill="FFFFFF" w:themeFill="background1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D9E2F3" w:themeFill="accent5" w:themeFillTint="33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459" w:type="dxa"/>
            <w:shd w:val="clear" w:color="auto" w:fill="FFFFFF" w:themeFill="background1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D9E2F3" w:themeFill="accent5" w:themeFillTint="33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7" w:type="dxa"/>
            <w:shd w:val="clear" w:color="auto" w:fill="FFFFFF" w:themeFill="background1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shd w:val="clear" w:color="auto" w:fill="D9E2F3" w:themeFill="accent5" w:themeFillTint="33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12" w:type="dxa"/>
            <w:shd w:val="clear" w:color="auto" w:fill="FFFFFF" w:themeFill="background1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4592C0CD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shd w:val="clear" w:color="auto" w:fill="D9E2F3" w:themeFill="accent5" w:themeFillTint="33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shd w:val="clear" w:color="auto" w:fill="D9E2F3" w:themeFill="accent5" w:themeFillTint="33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DA2F6D">
        <w:tc>
          <w:tcPr>
            <w:tcW w:w="8494" w:type="dxa"/>
            <w:shd w:val="clear" w:color="auto" w:fill="D9E2F3" w:themeFill="accent5" w:themeFillTint="33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2D50C6D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ED6CE" w14:textId="4691F9F1" w:rsidR="00C34DA7" w:rsidRDefault="00A07BD5" w:rsidP="00A07BD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945724">
        <w:rPr>
          <w:rFonts w:asciiTheme="minorHAnsi" w:hAnsiTheme="minorHAnsi" w:cstheme="minorHAnsi"/>
          <w:b/>
          <w:sz w:val="22"/>
          <w:szCs w:val="22"/>
        </w:rPr>
        <w:t>Alegaciones al procedimiento sancionador</w:t>
      </w:r>
    </w:p>
    <w:tbl>
      <w:tblPr>
        <w:tblStyle w:val="Tablaconcuadrcula"/>
        <w:tblW w:w="8500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2263"/>
        <w:gridCol w:w="6237"/>
      </w:tblGrid>
      <w:tr w:rsidR="00945724" w:rsidRPr="00377DE4" w14:paraId="44695FB3" w14:textId="77777777" w:rsidTr="00945724">
        <w:tc>
          <w:tcPr>
            <w:tcW w:w="2263" w:type="dxa"/>
            <w:shd w:val="clear" w:color="auto" w:fill="D9E2F3" w:themeFill="accent5" w:themeFillTint="33"/>
          </w:tcPr>
          <w:p w14:paraId="4B2B9A46" w14:textId="4A55077D" w:rsidR="00945724" w:rsidRPr="00377DE4" w:rsidRDefault="00945724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cstheme="minorHAnsi"/>
                <w:sz w:val="22"/>
                <w:szCs w:val="22"/>
              </w:rPr>
              <w:t>Expte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sancionador:</w:t>
            </w:r>
          </w:p>
        </w:tc>
        <w:tc>
          <w:tcPr>
            <w:tcW w:w="6237" w:type="dxa"/>
            <w:shd w:val="clear" w:color="auto" w:fill="FFFFFF" w:themeFill="background1"/>
          </w:tcPr>
          <w:p w14:paraId="7D79CAE3" w14:textId="77777777" w:rsidR="00945724" w:rsidRPr="00377DE4" w:rsidRDefault="00945724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5724" w:rsidRPr="006D6466" w14:paraId="7A209438" w14:textId="77777777" w:rsidTr="00E97DC7">
        <w:trPr>
          <w:trHeight w:val="1228"/>
        </w:trPr>
        <w:tc>
          <w:tcPr>
            <w:tcW w:w="8500" w:type="dxa"/>
            <w:gridSpan w:val="2"/>
            <w:shd w:val="clear" w:color="auto" w:fill="FFFFFF" w:themeFill="background1"/>
          </w:tcPr>
          <w:p w14:paraId="7CE3927D" w14:textId="77777777" w:rsidR="00945724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Expone:</w:t>
            </w:r>
          </w:p>
          <w:p w14:paraId="4177BAD3" w14:textId="77777777" w:rsidR="00945724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</w:p>
          <w:p w14:paraId="2946FC68" w14:textId="77777777" w:rsidR="00945724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</w:p>
          <w:p w14:paraId="234DEDC3" w14:textId="77777777" w:rsidR="00945724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</w:p>
          <w:p w14:paraId="7FA70C5B" w14:textId="77777777" w:rsidR="00945724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</w:p>
          <w:p w14:paraId="7765093E" w14:textId="7563D3D8" w:rsidR="00945724" w:rsidRPr="006D6466" w:rsidRDefault="00945724" w:rsidP="0094572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4C190307" w14:textId="77777777" w:rsidR="00A07BD5" w:rsidRDefault="00A07BD5" w:rsidP="00A07BD5">
      <w:pPr>
        <w:spacing w:line="240" w:lineRule="atLeast"/>
        <w:rPr>
          <w:b/>
        </w:rPr>
      </w:pPr>
    </w:p>
    <w:p w14:paraId="2756E7F7" w14:textId="637952AF" w:rsidR="00422AA5" w:rsidRPr="00377DE4" w:rsidRDefault="008121BE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DA2F6D">
        <w:tc>
          <w:tcPr>
            <w:tcW w:w="4252" w:type="dxa"/>
            <w:shd w:val="clear" w:color="auto" w:fill="FFFFFF" w:themeFill="background1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D0765BF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85C5E2A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INFORMACION BÁSICA SOBRE PROTECCION DE DATOS</w:t>
      </w:r>
    </w:p>
    <w:p w14:paraId="2A9535BE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393B949D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3DC115AA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3368F14D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5BFDE8F1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Derechos del interesado: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36DE5AD0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Procedencia de los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0B4EC1AC" w14:textId="77777777" w:rsidR="00A2299F" w:rsidRDefault="00A2299F" w:rsidP="00A2299F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- Información adicional: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>
          <w:rPr>
            <w:rStyle w:val="Hipervnculo"/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</w:t>
      </w:r>
      <w:bookmarkStart w:id="2" w:name="_GoBack"/>
      <w:bookmarkEnd w:id="2"/>
    </w:p>
    <w:sectPr w:rsidR="00A2299F" w:rsidSect="00C42CA0"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299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A" w14:textId="77777777" w:rsidR="00C956AC" w:rsidRDefault="00955501" w:rsidP="00C956AC">
    <w:pPr>
      <w:spacing w:before="600"/>
      <w:ind w:right="-1276"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0D73E" wp14:editId="27D0D73F">
          <wp:simplePos x="0" y="0"/>
          <wp:positionH relativeFrom="column">
            <wp:posOffset>5048885</wp:posOffset>
          </wp:positionH>
          <wp:positionV relativeFrom="paragraph">
            <wp:posOffset>105410</wp:posOffset>
          </wp:positionV>
          <wp:extent cx="807720" cy="788670"/>
          <wp:effectExtent l="0" t="0" r="0" b="0"/>
          <wp:wrapTight wrapText="bothSides">
            <wp:wrapPolygon edited="0">
              <wp:start x="0" y="0"/>
              <wp:lineTo x="0" y="20870"/>
              <wp:lineTo x="20887" y="20870"/>
              <wp:lineTo x="20887" y="0"/>
              <wp:lineTo x="0" y="0"/>
            </wp:wrapPolygon>
          </wp:wrapTight>
          <wp:docPr id="8" name="Imagen 8" descr="Logo-RM-al-eje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RM-al-eje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27D0D741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DB01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="00305C74">
      <w:rPr>
        <w:noProof/>
      </w:rPr>
      <w:drawing>
        <wp:inline distT="0" distB="0" distL="0" distR="0" wp14:anchorId="27D0D742" wp14:editId="27D0D743">
          <wp:extent cx="1668145" cy="512445"/>
          <wp:effectExtent l="0" t="0" r="8255" b="1905"/>
          <wp:docPr id="1" name="Imagen 1" descr="atrm color a 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m color a band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3B291" w14:textId="77777777" w:rsidR="00DE65B0" w:rsidRDefault="00DE6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BD9"/>
    <w:multiLevelType w:val="hybridMultilevel"/>
    <w:tmpl w:val="BC6037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942"/>
    <w:rsid w:val="00066FCC"/>
    <w:rsid w:val="0007299A"/>
    <w:rsid w:val="00076AD8"/>
    <w:rsid w:val="000B6C78"/>
    <w:rsid w:val="000B7CB7"/>
    <w:rsid w:val="000C07AB"/>
    <w:rsid w:val="000C394D"/>
    <w:rsid w:val="000D1416"/>
    <w:rsid w:val="000E0DAE"/>
    <w:rsid w:val="000E1A7E"/>
    <w:rsid w:val="000E1BBC"/>
    <w:rsid w:val="000E406D"/>
    <w:rsid w:val="000E71F2"/>
    <w:rsid w:val="000F5FA1"/>
    <w:rsid w:val="00102555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56BBF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6655"/>
    <w:rsid w:val="002D7E8E"/>
    <w:rsid w:val="002E168F"/>
    <w:rsid w:val="002E5FF4"/>
    <w:rsid w:val="002E7F9A"/>
    <w:rsid w:val="002F5621"/>
    <w:rsid w:val="002F6345"/>
    <w:rsid w:val="00301D9B"/>
    <w:rsid w:val="003036F5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65E0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4928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2C63"/>
    <w:rsid w:val="005B4A7A"/>
    <w:rsid w:val="005C7DA4"/>
    <w:rsid w:val="005F75EA"/>
    <w:rsid w:val="006015FB"/>
    <w:rsid w:val="00602CC7"/>
    <w:rsid w:val="00621785"/>
    <w:rsid w:val="00631892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8686F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1BE"/>
    <w:rsid w:val="0081254F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5724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2299F"/>
    <w:rsid w:val="00A313E4"/>
    <w:rsid w:val="00A50A51"/>
    <w:rsid w:val="00A60123"/>
    <w:rsid w:val="00A61649"/>
    <w:rsid w:val="00A66909"/>
    <w:rsid w:val="00A71376"/>
    <w:rsid w:val="00A80578"/>
    <w:rsid w:val="00AA15EC"/>
    <w:rsid w:val="00AF38A8"/>
    <w:rsid w:val="00B0037F"/>
    <w:rsid w:val="00B22676"/>
    <w:rsid w:val="00B31F18"/>
    <w:rsid w:val="00B51277"/>
    <w:rsid w:val="00B6308F"/>
    <w:rsid w:val="00B632BF"/>
    <w:rsid w:val="00B80415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46585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7434F"/>
    <w:rsid w:val="00E84150"/>
    <w:rsid w:val="00EA2579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23F-7938-4895-A987-6983C43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2</TotalTime>
  <Pages>3</Pages>
  <Words>457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4</cp:revision>
  <cp:lastPrinted>2017-10-23T08:21:00Z</cp:lastPrinted>
  <dcterms:created xsi:type="dcterms:W3CDTF">2021-02-02T10:17:00Z</dcterms:created>
  <dcterms:modified xsi:type="dcterms:W3CDTF">2021-02-02T11:18:00Z</dcterms:modified>
</cp:coreProperties>
</file>